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F3" w:rsidRDefault="00E04FF3" w:rsidP="0036251F">
      <w:pPr>
        <w:jc w:val="center"/>
        <w:rPr>
          <w:rFonts w:ascii="Times New Roman" w:hAnsi="Times New Roman"/>
          <w:b/>
        </w:rPr>
      </w:pPr>
    </w:p>
    <w:p w:rsidR="00E04FF3" w:rsidRPr="004D6ABE" w:rsidRDefault="00E04FF3" w:rsidP="0036251F">
      <w:pPr>
        <w:jc w:val="center"/>
        <w:rPr>
          <w:rFonts w:ascii="Times New Roman" w:hAnsi="Times New Roman"/>
          <w:b/>
        </w:rPr>
      </w:pPr>
      <w:r w:rsidRPr="004D6ABE">
        <w:rPr>
          <w:rFonts w:ascii="Times New Roman" w:hAnsi="Times New Roman"/>
          <w:b/>
        </w:rPr>
        <w:t>MOJA SNAGA U IZAZOVNIM VREMENIMA</w:t>
      </w:r>
    </w:p>
    <w:p w:rsidR="00E04FF3" w:rsidRDefault="00E04FF3" w:rsidP="0036251F">
      <w:pPr>
        <w:rPr>
          <w:rFonts w:ascii="Times New Roman" w:hAnsi="Times New Roman"/>
        </w:rPr>
      </w:pPr>
    </w:p>
    <w:p w:rsidR="00E04FF3" w:rsidRDefault="00E04FF3" w:rsidP="004D6ABE">
      <w:pPr>
        <w:spacing w:line="360" w:lineRule="auto"/>
        <w:jc w:val="both"/>
        <w:rPr>
          <w:rFonts w:ascii="Times New Roman" w:hAnsi="Times New Roman"/>
        </w:rPr>
      </w:pPr>
      <w:r>
        <w:rPr>
          <w:rFonts w:ascii="Times New Roman" w:hAnsi="Times New Roman"/>
        </w:rPr>
        <w:t>Sjedim doma. Pišem ovaj sastavak i slušam na TV-u istu priču već skoro godinu dana. Razmišljam.</w:t>
      </w:r>
    </w:p>
    <w:p w:rsidR="00E04FF3" w:rsidRDefault="00E04FF3" w:rsidP="004D6ABE">
      <w:pPr>
        <w:spacing w:line="360" w:lineRule="auto"/>
        <w:jc w:val="both"/>
        <w:rPr>
          <w:rFonts w:ascii="Times New Roman" w:hAnsi="Times New Roman"/>
        </w:rPr>
      </w:pPr>
      <w:r>
        <w:rPr>
          <w:rFonts w:ascii="Times New Roman" w:hAnsi="Times New Roman"/>
        </w:rPr>
        <w:t>Jesmo li očekivali ovakva vremena? Sve se dogodilo tako brzo. Nosim zaštitnu masku posvuda, dezinficiram ruke više nego u svojih 14 godina života. Ljudi se miču od mene najmanje dva metra. Po gradu se krećemo kao u vojsci kako netko ne bi stajao preblizu nekome i tako zaradio kaznu. Normalno je imati nastavu na daljinu i dan provesti ispred ekrana, u pidžami i s poluzatvorenim očima. Ja kao društvena osoba doživjela sam šok kada sam u jednom od niza Dnevnika čula da su zbog epidemije uzrokovane virusom COVID-19  zabranjena druženja. Nije mi jasno kada se sve to stiglo tako promijeniti. Razdoblje u kojem sada živimo je jako teško i opasno za sve. Za svakoga radnika koji strahuje od otkaza na poslu. Za svaku baku ili djeda koji su posebno ugroženi. Liječnici neprestano rade, ulažu nadljudski napor i nesebičnost kako bi pomogli bolesnima. Teško je ostati smiren i pribran u situaciji gdje te zatvore u kuću na dva tjedna i mama ti doručak, ručak i večeru ostavlja na stepenicama. Već sam sada naučila da život može biti nepredvidljiv, nepravedan i grub. Krenuti dalje jedina je mogućnost. Za dobrobit svih nas. Nažalost nesretni i nesigurni ljudi u ovakvoj situaciji utjehu traže u raznim ovisnostima: alkoholu, drogiranju, pušenju…Ne vrijedi upropaštavati vlastiti život. Nikad nisam sudila knjigu po koricama. Ne mogu, ne želim i ne smijem osuđivati ničiji izbor, ali ovisnost j i dalje nešto što izaziva probleme kao što su svađe u obitelji, zdravstvene tegobe, a to nikomu ne treba. Ne sada kada bismo trebali biti pribrani i savjesni. Zašto ne pomoći nekome umjesto jedne cigarete, alkoholnog pića ili neke tabletice? Učiniti dobro djelo za nekoga. Bilo bi dobro otići na trčanje i sve svoje bjesove, probleme, tugu, patnje, boli i „muhe“ u glavi ostaviti na stazi. Vratiti se kući, pročitati knjigu. Educirati se. Mislim da zapravo sva patnja, stres i ovisnosti proizlaze iz neznanja. Iz neznanja o sebi samima. Iz neznanja da već imaš sve što ti je potrebno da riješiš svoje probleme. Vjerujem da je nerealno za očekivati da ljudi shvate ozbiljno jednu djevojčicu koja piše ovaj tekst samo zato što je dobila zadatak u školi. S druge pak strane realno je da ljudi upropaštavaju svoje zdravlje i time ugrožavaju svoje živote zbog ovisnosti. Realno je da im je potrebna pomoć kako bi ostatak života proveli kvalitetno i stvarali lijepe uspomene sa svojim bližnjima. Ovisnost ne ubija samo ovisnika. Ubija obitelj, djecu i ljude koji mu pokušavaju pomoći i koji ga vole.</w:t>
      </w:r>
    </w:p>
    <w:p w:rsidR="00E04FF3" w:rsidRDefault="00E04FF3" w:rsidP="004D6ABE">
      <w:pPr>
        <w:spacing w:line="360" w:lineRule="auto"/>
        <w:jc w:val="both"/>
        <w:rPr>
          <w:rFonts w:ascii="Times New Roman" w:hAnsi="Times New Roman"/>
        </w:rPr>
      </w:pPr>
      <w:r>
        <w:rPr>
          <w:rFonts w:ascii="Times New Roman" w:hAnsi="Times New Roman"/>
        </w:rPr>
        <w:t xml:space="preserve">   Udahni duboko. Stavi masku. Pogledaj oko sebe. Razmisli. Shvati da imaš sve što ti treba da budeš sretan. Uz tebe je obitelj i ljudi koji te istinski vole. </w:t>
      </w:r>
    </w:p>
    <w:p w:rsidR="00E04FF3" w:rsidRDefault="00E04FF3" w:rsidP="004D6ABE">
      <w:pPr>
        <w:rPr>
          <w:rFonts w:ascii="Times New Roman" w:hAnsi="Times New Roman"/>
        </w:rPr>
      </w:pPr>
    </w:p>
    <w:p w:rsidR="00E04FF3" w:rsidRPr="004D6ABE" w:rsidRDefault="00E04FF3" w:rsidP="004D6ABE">
      <w:pPr>
        <w:tabs>
          <w:tab w:val="left" w:pos="6755"/>
        </w:tabs>
        <w:jc w:val="right"/>
        <w:rPr>
          <w:rFonts w:ascii="Times New Roman" w:hAnsi="Times New Roman"/>
        </w:rPr>
      </w:pPr>
      <w:r>
        <w:rPr>
          <w:rFonts w:ascii="Times New Roman" w:hAnsi="Times New Roman"/>
        </w:rPr>
        <w:t>Marija Klara Hodić, 8. razred</w:t>
      </w:r>
      <w:bookmarkStart w:id="0" w:name="_GoBack"/>
      <w:bookmarkEnd w:id="0"/>
    </w:p>
    <w:sectPr w:rsidR="00E04FF3" w:rsidRPr="004D6ABE" w:rsidSect="0040467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F3" w:rsidRDefault="00E04FF3" w:rsidP="004D6ABE">
      <w:pPr>
        <w:spacing w:after="0" w:line="240" w:lineRule="auto"/>
      </w:pPr>
      <w:r>
        <w:separator/>
      </w:r>
    </w:p>
  </w:endnote>
  <w:endnote w:type="continuationSeparator" w:id="0">
    <w:p w:rsidR="00E04FF3" w:rsidRDefault="00E04FF3" w:rsidP="004D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F3" w:rsidRDefault="00E04FF3" w:rsidP="004D6ABE">
      <w:pPr>
        <w:spacing w:after="0" w:line="240" w:lineRule="auto"/>
      </w:pPr>
      <w:r>
        <w:separator/>
      </w:r>
    </w:p>
  </w:footnote>
  <w:footnote w:type="continuationSeparator" w:id="0">
    <w:p w:rsidR="00E04FF3" w:rsidRDefault="00E04FF3" w:rsidP="004D6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F3" w:rsidRDefault="00E04FF3" w:rsidP="004D6ABE">
    <w:pPr>
      <w:tabs>
        <w:tab w:val="left" w:pos="6755"/>
      </w:tabs>
      <w:rPr>
        <w:rFonts w:ascii="Times New Roman" w:hAnsi="Times New Roman"/>
      </w:rPr>
    </w:pPr>
    <w:r>
      <w:rPr>
        <w:rFonts w:ascii="Times New Roman" w:hAnsi="Times New Roman"/>
      </w:rPr>
      <w:t xml:space="preserve">     Osnovna škola Dr. Vinka Žganca Vratišinec</w:t>
    </w:r>
  </w:p>
  <w:p w:rsidR="00E04FF3" w:rsidRDefault="00E04FF3" w:rsidP="004D6ABE">
    <w:pPr>
      <w:tabs>
        <w:tab w:val="left" w:pos="6755"/>
      </w:tabs>
      <w:rPr>
        <w:rFonts w:ascii="Times New Roman" w:hAnsi="Times New Roman"/>
      </w:rPr>
    </w:pPr>
    <w:r>
      <w:rPr>
        <w:rFonts w:ascii="Times New Roman" w:hAnsi="Times New Roman"/>
      </w:rPr>
      <w:t>Mjesec borbe protiv ovisnosti 15.11. – 15.12. 2020.</w:t>
    </w:r>
  </w:p>
  <w:p w:rsidR="00E04FF3" w:rsidRDefault="00E04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836"/>
    <w:rsid w:val="0036251F"/>
    <w:rsid w:val="00404675"/>
    <w:rsid w:val="004D6ABE"/>
    <w:rsid w:val="004F6833"/>
    <w:rsid w:val="00586AA8"/>
    <w:rsid w:val="00587840"/>
    <w:rsid w:val="008A1A3E"/>
    <w:rsid w:val="008D377C"/>
    <w:rsid w:val="00BF5836"/>
    <w:rsid w:val="00CA0913"/>
    <w:rsid w:val="00E04FF3"/>
    <w:rsid w:val="00E6270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7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AB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D6ABE"/>
    <w:rPr>
      <w:rFonts w:cs="Times New Roman"/>
    </w:rPr>
  </w:style>
  <w:style w:type="paragraph" w:styleId="Footer">
    <w:name w:val="footer"/>
    <w:basedOn w:val="Normal"/>
    <w:link w:val="FooterChar"/>
    <w:uiPriority w:val="99"/>
    <w:rsid w:val="004D6AB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D6AB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418</Words>
  <Characters>2388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MOJA SNAGA U IZAZOVNIM VREMENIMA</dc:title>
  <dc:subject/>
  <dc:creator>Windows korisnik</dc:creator>
  <cp:keywords/>
  <dc:description/>
  <cp:lastModifiedBy>OŠ Dr. Vinka Žganca</cp:lastModifiedBy>
  <cp:revision>2</cp:revision>
  <dcterms:created xsi:type="dcterms:W3CDTF">2020-12-14T06:47:00Z</dcterms:created>
  <dcterms:modified xsi:type="dcterms:W3CDTF">2020-12-14T06:47:00Z</dcterms:modified>
</cp:coreProperties>
</file>