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5A" w:rsidRDefault="00D90D5A" w:rsidP="0036251F">
      <w:pPr>
        <w:jc w:val="center"/>
        <w:rPr>
          <w:rFonts w:ascii="Times New Roman" w:hAnsi="Times New Roman"/>
          <w:b/>
        </w:rPr>
      </w:pPr>
    </w:p>
    <w:p w:rsidR="00D90D5A" w:rsidRPr="004D6ABE" w:rsidRDefault="00D90D5A" w:rsidP="0036251F">
      <w:pPr>
        <w:jc w:val="center"/>
        <w:rPr>
          <w:rFonts w:ascii="Times New Roman" w:hAnsi="Times New Roman"/>
          <w:b/>
        </w:rPr>
      </w:pPr>
      <w:r w:rsidRPr="004D6ABE">
        <w:rPr>
          <w:rFonts w:ascii="Times New Roman" w:hAnsi="Times New Roman"/>
          <w:b/>
        </w:rPr>
        <w:t>MOJA SNAGA U IZAZOVNIM VREMENIMA</w:t>
      </w:r>
    </w:p>
    <w:p w:rsidR="00D90D5A" w:rsidRDefault="00D90D5A" w:rsidP="0036251F">
      <w:pPr>
        <w:rPr>
          <w:rFonts w:ascii="Times New Roman" w:hAnsi="Times New Roman"/>
        </w:rPr>
      </w:pPr>
    </w:p>
    <w:p w:rsidR="00D90D5A" w:rsidRPr="00F60B50" w:rsidRDefault="00D90D5A" w:rsidP="0018074F">
      <w:pPr>
        <w:tabs>
          <w:tab w:val="left" w:pos="6755"/>
        </w:tabs>
        <w:spacing w:line="360" w:lineRule="auto"/>
        <w:jc w:val="both"/>
        <w:rPr>
          <w:rFonts w:ascii="Times New Roman" w:hAnsi="Times New Roman"/>
          <w:i/>
          <w:sz w:val="20"/>
          <w:szCs w:val="20"/>
        </w:rPr>
      </w:pPr>
      <w:r w:rsidRPr="00F60B50">
        <w:rPr>
          <w:rFonts w:ascii="Times New Roman" w:hAnsi="Times New Roman"/>
          <w:i/>
          <w:sz w:val="20"/>
          <w:szCs w:val="20"/>
        </w:rPr>
        <w:t>Ovaj tekst je posvećen svim ljudima svijeta, svim mojim prijateljima koji se bore ili će se boriti s problemom ovisnosti.</w:t>
      </w:r>
    </w:p>
    <w:p w:rsidR="00D90D5A" w:rsidRPr="00F60B50" w:rsidRDefault="00D90D5A" w:rsidP="0018074F">
      <w:pPr>
        <w:tabs>
          <w:tab w:val="left" w:pos="6755"/>
        </w:tabs>
        <w:spacing w:line="360" w:lineRule="auto"/>
        <w:jc w:val="both"/>
        <w:rPr>
          <w:rFonts w:ascii="Times New Roman" w:hAnsi="Times New Roman"/>
          <w:sz w:val="20"/>
          <w:szCs w:val="20"/>
        </w:rPr>
      </w:pPr>
    </w:p>
    <w:p w:rsidR="00D90D5A" w:rsidRDefault="00D90D5A" w:rsidP="0018074F">
      <w:pPr>
        <w:tabs>
          <w:tab w:val="left" w:pos="6755"/>
        </w:tabs>
        <w:spacing w:line="360" w:lineRule="auto"/>
        <w:jc w:val="both"/>
        <w:rPr>
          <w:rFonts w:ascii="Times New Roman" w:hAnsi="Times New Roman"/>
        </w:rPr>
      </w:pPr>
      <w:r>
        <w:rPr>
          <w:rFonts w:ascii="Times New Roman" w:hAnsi="Times New Roman"/>
        </w:rPr>
        <w:t>Prijatelju, čuješ li me? Govorim ti, ali me ne čuješ. Možda jer ne želiš čuti, a možda jer me ne slušaš svojim srcem.</w:t>
      </w:r>
    </w:p>
    <w:p w:rsidR="00D90D5A" w:rsidRDefault="00D90D5A" w:rsidP="0018074F">
      <w:pPr>
        <w:tabs>
          <w:tab w:val="left" w:pos="6755"/>
        </w:tabs>
        <w:spacing w:line="360" w:lineRule="auto"/>
        <w:jc w:val="both"/>
        <w:rPr>
          <w:rFonts w:ascii="Times New Roman" w:hAnsi="Times New Roman"/>
        </w:rPr>
      </w:pPr>
      <w:r>
        <w:rPr>
          <w:rFonts w:ascii="Times New Roman" w:hAnsi="Times New Roman"/>
        </w:rPr>
        <w:t>Prijatelju, čitaš li ovaj tekst? Pišem ti, nisi slijep, ali nisi pročitao tekst. Možda jer ne želiš pročitati, a možda jer ne čitaš svojim srcem.</w:t>
      </w:r>
    </w:p>
    <w:p w:rsidR="00D90D5A" w:rsidRDefault="00D90D5A" w:rsidP="0018074F">
      <w:pPr>
        <w:tabs>
          <w:tab w:val="left" w:pos="6755"/>
        </w:tabs>
        <w:spacing w:line="360" w:lineRule="auto"/>
        <w:jc w:val="both"/>
        <w:rPr>
          <w:rFonts w:ascii="Times New Roman" w:hAnsi="Times New Roman"/>
        </w:rPr>
      </w:pPr>
      <w:r>
        <w:rPr>
          <w:rFonts w:ascii="Times New Roman" w:hAnsi="Times New Roman"/>
        </w:rPr>
        <w:t>Prijatelju, znam da ti možeš čuti, znam da možeš i čitati. Možeš pisati, jer ti si Čovjek, a Čovjek je stvoren da stvara. Zašto ti je nešto stalo na put? Zašto se ne boriš protiv toga? Zašto ne želiš pobijediti?</w:t>
      </w:r>
    </w:p>
    <w:p w:rsidR="00D90D5A" w:rsidRDefault="00D90D5A" w:rsidP="0018074F">
      <w:pPr>
        <w:tabs>
          <w:tab w:val="left" w:pos="6755"/>
        </w:tabs>
        <w:spacing w:line="360" w:lineRule="auto"/>
        <w:jc w:val="both"/>
        <w:rPr>
          <w:rFonts w:ascii="Times New Roman" w:hAnsi="Times New Roman"/>
        </w:rPr>
      </w:pPr>
      <w:r>
        <w:rPr>
          <w:rFonts w:ascii="Times New Roman" w:hAnsi="Times New Roman"/>
        </w:rPr>
        <w:t>Ali, Prijatelju, kutija cigareta i boca alkohola od čovjeka ne može stvoriti ratnika! S kutijom cigareta i bocom alkohola ne možeš pobijediti. Prijatelju, ali zašto droga? Od tih stvari, koliko god bježao, teško ćeš pobjeći. Ako je to tvoj bijeg od problema, bježiš nepovratno u propast.</w:t>
      </w:r>
    </w:p>
    <w:p w:rsidR="00D90D5A" w:rsidRDefault="00D90D5A" w:rsidP="0018074F">
      <w:pPr>
        <w:tabs>
          <w:tab w:val="left" w:pos="6755"/>
        </w:tabs>
        <w:spacing w:line="360" w:lineRule="auto"/>
        <w:jc w:val="both"/>
        <w:rPr>
          <w:rFonts w:ascii="Times New Roman" w:hAnsi="Times New Roman"/>
        </w:rPr>
      </w:pPr>
      <w:r>
        <w:rPr>
          <w:rFonts w:ascii="Times New Roman" w:hAnsi="Times New Roman"/>
        </w:rPr>
        <w:t>Nemoj očekivati da ti pišem o tome kakve su posljedice za tvoje zdravlje, jer to moraš znati sam. Idi, Prijatelju, voli, stvaraj. Ne boj se, Prijatelju, nećeš biti preslab. Sada kada COVID vlada moramo biti kao jedan. Prijatelju, COVIDA se ne smiješ bojati, on ne smije biti razlog tvog jauka. Sjeti se kroz koliko smo stvari prošli zajedno, koliko samo svađa, prepirki i neslaganja, a gledaj nas, i dalje stojimo.</w:t>
      </w:r>
    </w:p>
    <w:p w:rsidR="00D90D5A" w:rsidRDefault="00D90D5A" w:rsidP="0018074F">
      <w:pPr>
        <w:tabs>
          <w:tab w:val="left" w:pos="6755"/>
        </w:tabs>
        <w:spacing w:line="360" w:lineRule="auto"/>
        <w:jc w:val="both"/>
        <w:rPr>
          <w:rFonts w:ascii="Times New Roman" w:hAnsi="Times New Roman"/>
        </w:rPr>
      </w:pPr>
      <w:r>
        <w:rPr>
          <w:rFonts w:ascii="Times New Roman" w:hAnsi="Times New Roman"/>
        </w:rPr>
        <w:t>Prijatelju, čitaj moje riječi, čuj ih: „Moje je srce, tvoje srce. Moja je snaga, tvoja snaga“.</w:t>
      </w:r>
    </w:p>
    <w:p w:rsidR="00D90D5A" w:rsidRDefault="00D90D5A" w:rsidP="0018074F">
      <w:pPr>
        <w:tabs>
          <w:tab w:val="left" w:pos="6755"/>
        </w:tabs>
        <w:spacing w:line="360" w:lineRule="auto"/>
        <w:jc w:val="both"/>
        <w:rPr>
          <w:rFonts w:ascii="Times New Roman" w:hAnsi="Times New Roman"/>
        </w:rPr>
      </w:pPr>
      <w:r>
        <w:rPr>
          <w:rFonts w:ascii="Times New Roman" w:hAnsi="Times New Roman"/>
        </w:rPr>
        <w:t xml:space="preserve">Dok u to vjeruješ, neće biti potrebe za alkoholom, cigaretama i drogom, a i COVID će proći. </w:t>
      </w:r>
    </w:p>
    <w:p w:rsidR="00D90D5A" w:rsidRDefault="00D90D5A" w:rsidP="0018074F">
      <w:pPr>
        <w:rPr>
          <w:rFonts w:ascii="Times New Roman" w:hAnsi="Times New Roman"/>
        </w:rPr>
      </w:pPr>
    </w:p>
    <w:p w:rsidR="00D90D5A" w:rsidRPr="0018074F" w:rsidRDefault="00D90D5A" w:rsidP="0018074F">
      <w:pPr>
        <w:tabs>
          <w:tab w:val="left" w:pos="6464"/>
        </w:tabs>
        <w:rPr>
          <w:rFonts w:ascii="Times New Roman" w:hAnsi="Times New Roman"/>
        </w:rPr>
      </w:pPr>
      <w:r>
        <w:rPr>
          <w:rFonts w:ascii="Times New Roman" w:hAnsi="Times New Roman"/>
        </w:rPr>
        <w:tab/>
        <w:t>Leo Major, 8. razred</w:t>
      </w:r>
      <w:bookmarkStart w:id="0" w:name="_GoBack"/>
      <w:bookmarkEnd w:id="0"/>
    </w:p>
    <w:sectPr w:rsidR="00D90D5A" w:rsidRPr="0018074F" w:rsidSect="002E45C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5A" w:rsidRDefault="00D90D5A" w:rsidP="004D6ABE">
      <w:pPr>
        <w:spacing w:after="0" w:line="240" w:lineRule="auto"/>
      </w:pPr>
      <w:r>
        <w:separator/>
      </w:r>
    </w:p>
  </w:endnote>
  <w:endnote w:type="continuationSeparator" w:id="0">
    <w:p w:rsidR="00D90D5A" w:rsidRDefault="00D90D5A" w:rsidP="004D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5A" w:rsidRDefault="00D90D5A" w:rsidP="004D6ABE">
      <w:pPr>
        <w:spacing w:after="0" w:line="240" w:lineRule="auto"/>
      </w:pPr>
      <w:r>
        <w:separator/>
      </w:r>
    </w:p>
  </w:footnote>
  <w:footnote w:type="continuationSeparator" w:id="0">
    <w:p w:rsidR="00D90D5A" w:rsidRDefault="00D90D5A" w:rsidP="004D6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5A" w:rsidRDefault="00D90D5A" w:rsidP="004D6ABE">
    <w:pPr>
      <w:tabs>
        <w:tab w:val="left" w:pos="6755"/>
      </w:tabs>
      <w:rPr>
        <w:rFonts w:ascii="Times New Roman" w:hAnsi="Times New Roman"/>
      </w:rPr>
    </w:pPr>
    <w:r>
      <w:rPr>
        <w:rFonts w:ascii="Times New Roman" w:hAnsi="Times New Roman"/>
      </w:rPr>
      <w:t xml:space="preserve">     Osnovna škola Dr. Vinka Žganca Vratišinec</w:t>
    </w:r>
  </w:p>
  <w:p w:rsidR="00D90D5A" w:rsidRDefault="00D90D5A" w:rsidP="004D6ABE">
    <w:pPr>
      <w:tabs>
        <w:tab w:val="left" w:pos="6755"/>
      </w:tabs>
      <w:rPr>
        <w:rFonts w:ascii="Times New Roman" w:hAnsi="Times New Roman"/>
      </w:rPr>
    </w:pPr>
    <w:r>
      <w:rPr>
        <w:rFonts w:ascii="Times New Roman" w:hAnsi="Times New Roman"/>
      </w:rPr>
      <w:t>Mjesec borbe protiv ovisnosti 15.11. – 15.12. 2020.</w:t>
    </w:r>
  </w:p>
  <w:p w:rsidR="00D90D5A" w:rsidRDefault="00D90D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836"/>
    <w:rsid w:val="0018074F"/>
    <w:rsid w:val="001F21AD"/>
    <w:rsid w:val="002E45C6"/>
    <w:rsid w:val="0036251F"/>
    <w:rsid w:val="004D6ABE"/>
    <w:rsid w:val="004F6833"/>
    <w:rsid w:val="00586AA8"/>
    <w:rsid w:val="00587840"/>
    <w:rsid w:val="008D377C"/>
    <w:rsid w:val="00AC2527"/>
    <w:rsid w:val="00AF1F3B"/>
    <w:rsid w:val="00BF5836"/>
    <w:rsid w:val="00CA0913"/>
    <w:rsid w:val="00D90D5A"/>
    <w:rsid w:val="00EF0CF5"/>
    <w:rsid w:val="00F60B5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A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D6ABE"/>
    <w:rPr>
      <w:rFonts w:cs="Times New Roman"/>
    </w:rPr>
  </w:style>
  <w:style w:type="paragraph" w:styleId="Footer">
    <w:name w:val="footer"/>
    <w:basedOn w:val="Normal"/>
    <w:link w:val="FooterChar"/>
    <w:uiPriority w:val="99"/>
    <w:rsid w:val="004D6A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D6A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231</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MOJA SNAGA U IZAZOVNIM VREMENIMA</dc:title>
  <dc:subject/>
  <dc:creator>Windows korisnik</dc:creator>
  <cp:keywords/>
  <dc:description/>
  <cp:lastModifiedBy>OŠ Dr. Vinka Žganca</cp:lastModifiedBy>
  <cp:revision>2</cp:revision>
  <dcterms:created xsi:type="dcterms:W3CDTF">2020-12-14T06:47:00Z</dcterms:created>
  <dcterms:modified xsi:type="dcterms:W3CDTF">2020-12-14T06:47:00Z</dcterms:modified>
</cp:coreProperties>
</file>