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47" w:rsidRDefault="00E45747" w:rsidP="0036251F">
      <w:pPr>
        <w:jc w:val="center"/>
        <w:rPr>
          <w:rFonts w:ascii="Times New Roman" w:hAnsi="Times New Roman"/>
          <w:b/>
        </w:rPr>
      </w:pPr>
    </w:p>
    <w:p w:rsidR="00E45747" w:rsidRPr="004D6ABE" w:rsidRDefault="00E45747" w:rsidP="0036251F">
      <w:pPr>
        <w:jc w:val="center"/>
        <w:rPr>
          <w:rFonts w:ascii="Times New Roman" w:hAnsi="Times New Roman"/>
          <w:b/>
        </w:rPr>
      </w:pPr>
      <w:r w:rsidRPr="004D6ABE">
        <w:rPr>
          <w:rFonts w:ascii="Times New Roman" w:hAnsi="Times New Roman"/>
          <w:b/>
        </w:rPr>
        <w:t>MOJA SNAGA U IZAZOVNIM VREMENIMA</w:t>
      </w:r>
    </w:p>
    <w:p w:rsidR="00E45747" w:rsidRDefault="00E45747" w:rsidP="007D7939">
      <w:pPr>
        <w:spacing w:line="276" w:lineRule="auto"/>
        <w:rPr>
          <w:rFonts w:ascii="Times New Roman" w:hAnsi="Times New Roman"/>
        </w:rPr>
      </w:pPr>
    </w:p>
    <w:p w:rsidR="00E45747" w:rsidRDefault="00E45747" w:rsidP="007D7939">
      <w:pPr>
        <w:tabs>
          <w:tab w:val="left" w:pos="6755"/>
        </w:tabs>
        <w:spacing w:line="276" w:lineRule="auto"/>
        <w:jc w:val="both"/>
        <w:rPr>
          <w:rFonts w:ascii="Times New Roman" w:hAnsi="Times New Roman"/>
        </w:rPr>
      </w:pPr>
      <w:r>
        <w:rPr>
          <w:rFonts w:ascii="Times New Roman" w:hAnsi="Times New Roman"/>
        </w:rPr>
        <w:t xml:space="preserve">     Znam da imam tek 14 godina i da još zapravo nisam shvatila koliko je život opasna igra i da nije uvijek sve onako kako treba biti. Jedan od dokaza da je tome tako je i ova „korona situacija“. Do sada se nijednom nije dogodilo da se cijeli svijet doslovno zatvori u kuću zbog tako malog, ali opasnog protivnika. Sve se to dogodilo neočekivano…Brojke su samo rasle i rasle pa se naglo spuštale. I taman kada pomisliš da je kraj, eto drugog, još goreg vala, opasnijeg i smrtonosnijeg. Prva karantena, škola zatvorena i kreće online nastava. Iako smo svi nekada maštali da pratimo nastavu iz kreveta, da ne moramo rano ustati, da cijeli dan sjedimo očima pripijenih za neki od ekrana, ovo mi se uopće nije svidjelo. Ne samo da nisam stizala učiti, svaki dan je pristigao mali milijun zadaća koje smo morali riješiti i poslati učiteljima na uvid. Prva karantena bila mi je stresna, ništa nisam stigla, a morala sam pomagati i sestri oko škole jer joj je gradivo bilo novo i nije ga razumjela. Svaki je dan izgledao isto, nisam znala koji je datum, niti koji je dan u tjednu. U početku se nije činilo kao da se baš nikamo neće smjeti izlaziti. Jedini razlog zbog kojeg sam izlazila  je bila šetnja sa psima jer je i njima već bilo dosta „zatvora“. Vladala je nestašica zaštitnih maski koje nigdje nismo mogli kupiti. U ljude se uvukla panika i neizvjesnost. Neki ljudi izgubili su posao, moji roditelji, hvala Bogu, radili su normalno tijekom cijele karantene pa barem nismo morali brinuti oko toga. Sada je malo drugačija situacija. Iako ima više zaraženih nego u vrijeme prvog vala, mi odlazimo na nastavu u školu. Neću komentirati mjere, jer to ionako slušate svaki dan gdje god stignete. Neki ih se pridržavaju, neki ne iako bi trebali. Poneki vjeruju u teorije zavjere o koroni i misle da je to obična glupost. Preporučila bih svima da nose maske i dezinficiraju ruke, ako ne zbog sebe onda zbog drugih, jer ne znaju kako će virus na njih utjecati. </w:t>
      </w:r>
    </w:p>
    <w:p w:rsidR="00E45747" w:rsidRDefault="00E45747" w:rsidP="007D7939">
      <w:pPr>
        <w:tabs>
          <w:tab w:val="left" w:pos="6755"/>
        </w:tabs>
        <w:spacing w:line="276" w:lineRule="auto"/>
        <w:jc w:val="both"/>
        <w:rPr>
          <w:rFonts w:ascii="Times New Roman" w:hAnsi="Times New Roman"/>
        </w:rPr>
      </w:pPr>
      <w:r>
        <w:rPr>
          <w:rFonts w:ascii="Times New Roman" w:hAnsi="Times New Roman"/>
        </w:rPr>
        <w:t xml:space="preserve">    </w:t>
      </w:r>
      <w:bookmarkStart w:id="0" w:name="_GoBack"/>
      <w:bookmarkEnd w:id="0"/>
      <w:r>
        <w:rPr>
          <w:rFonts w:ascii="Times New Roman" w:hAnsi="Times New Roman"/>
        </w:rPr>
        <w:t>Mislim da sam dobro podnijela ovu situaciju, obzirom da mi je to prva krizna situacija u životu. Različito se ponašamo, ima onih koji se boje, možda čak i previše, ne samo virusa već i bilo kakovih problema, kriza. Onda se „tješe“ pušenjem, drogom i alkoholom. To vide kao izlazak iz svojih problema. Ne shvaćaju da to nije rješenje već predaja, utapanje, zavaravanje. Bolest koju uzrokuju alkohol, droga i cigarete zove se ovisnost. Može biti pogubno ako ste ovisni samo o jednome od ove smrtonosne trojke. Nikada se ne bih upustila u takvo nešto, ne samo zbog toga što bi me roditelji „preparirali“ da saznaju, nego zato što si ne želim uskratiti i uništiti ono najvrijednije što imam, moj život. Zapravo uopće ne shvaćam poantu ovisnosti. Prvo cigarete. Samo uvlačiš smrdljivi dim u sebe, a poslije su ti još i prsti žuti, stradavaju pluća. Onda droga. Osobno imam fobiju od injekcija i da se bodem svaki dan, mene bi ubio srčani prije droge. Ima naravno onaj drugi oblik…tablete ili smjesa za pušenje. Ne znam zašto bih ih koristila ako ne bih znala što točno radim. I treće…alkohol. Za ovo stvarno nemam što reći, iako je super osjećaj biti sretan, poletan hrabar i sve što se veže uz to. Sljedeći dan se možda nećeš sjećati ničega, pa razmišljaj o sjajnoj noći uz jaku glavobolju i ples svog tog alkohola u tebi koji pod svom silom želi izaći van. Ovo je moje iskreno mišljenje i ne morate se slagati sa mnom. Nadam se da nisam jedina koja tako razmišlja te da sam nekome otvorila oči.</w:t>
      </w:r>
    </w:p>
    <w:p w:rsidR="00E45747" w:rsidRDefault="00E45747" w:rsidP="007D7939">
      <w:pPr>
        <w:tabs>
          <w:tab w:val="left" w:pos="6755"/>
        </w:tabs>
        <w:spacing w:line="276" w:lineRule="auto"/>
        <w:jc w:val="both"/>
        <w:rPr>
          <w:rFonts w:ascii="Times New Roman" w:hAnsi="Times New Roman"/>
        </w:rPr>
      </w:pPr>
      <w:r>
        <w:rPr>
          <w:rFonts w:ascii="Times New Roman" w:hAnsi="Times New Roman"/>
        </w:rPr>
        <w:t xml:space="preserve">     Život nije uvijek sjajan, no od njega se ne smije odustati koliko god gadno bilo. Teška, izazovna vremena lakše prolaze uz obitelj, a za probleme uvijek postoji neko rješenje. Naše je samo da ne odustanemo. </w:t>
      </w:r>
    </w:p>
    <w:p w:rsidR="00E45747" w:rsidRDefault="00E45747" w:rsidP="007D7939">
      <w:pPr>
        <w:spacing w:line="276" w:lineRule="auto"/>
        <w:rPr>
          <w:rFonts w:ascii="Times New Roman" w:hAnsi="Times New Roman"/>
        </w:rPr>
      </w:pPr>
    </w:p>
    <w:p w:rsidR="00E45747" w:rsidRPr="007D7939" w:rsidRDefault="00E45747" w:rsidP="007D7939">
      <w:pPr>
        <w:tabs>
          <w:tab w:val="left" w:pos="7839"/>
        </w:tabs>
        <w:spacing w:line="276" w:lineRule="auto"/>
        <w:jc w:val="right"/>
        <w:rPr>
          <w:rFonts w:ascii="Times New Roman" w:hAnsi="Times New Roman"/>
        </w:rPr>
      </w:pPr>
      <w:r>
        <w:rPr>
          <w:rFonts w:ascii="Times New Roman" w:hAnsi="Times New Roman"/>
        </w:rPr>
        <w:t>Helena Žganec, 8. razred</w:t>
      </w:r>
    </w:p>
    <w:sectPr w:rsidR="00E45747" w:rsidRPr="007D7939" w:rsidSect="00710AF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47" w:rsidRDefault="00E45747" w:rsidP="004D6ABE">
      <w:pPr>
        <w:spacing w:after="0" w:line="240" w:lineRule="auto"/>
      </w:pPr>
      <w:r>
        <w:separator/>
      </w:r>
    </w:p>
  </w:endnote>
  <w:endnote w:type="continuationSeparator" w:id="0">
    <w:p w:rsidR="00E45747" w:rsidRDefault="00E45747" w:rsidP="004D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47" w:rsidRDefault="00E45747" w:rsidP="004D6ABE">
      <w:pPr>
        <w:spacing w:after="0" w:line="240" w:lineRule="auto"/>
      </w:pPr>
      <w:r>
        <w:separator/>
      </w:r>
    </w:p>
  </w:footnote>
  <w:footnote w:type="continuationSeparator" w:id="0">
    <w:p w:rsidR="00E45747" w:rsidRDefault="00E45747" w:rsidP="004D6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47" w:rsidRDefault="00E45747" w:rsidP="004D6ABE">
    <w:pPr>
      <w:tabs>
        <w:tab w:val="left" w:pos="6755"/>
      </w:tabs>
      <w:rPr>
        <w:rFonts w:ascii="Times New Roman" w:hAnsi="Times New Roman"/>
      </w:rPr>
    </w:pPr>
    <w:r>
      <w:rPr>
        <w:rFonts w:ascii="Times New Roman" w:hAnsi="Times New Roman"/>
      </w:rPr>
      <w:t xml:space="preserve">     Osnovna škola Dr. Vinka Žganca Vratišinec</w:t>
    </w:r>
  </w:p>
  <w:p w:rsidR="00E45747" w:rsidRDefault="00E45747" w:rsidP="004D6ABE">
    <w:pPr>
      <w:tabs>
        <w:tab w:val="left" w:pos="6755"/>
      </w:tabs>
      <w:rPr>
        <w:rFonts w:ascii="Times New Roman" w:hAnsi="Times New Roman"/>
      </w:rPr>
    </w:pPr>
    <w:r>
      <w:rPr>
        <w:rFonts w:ascii="Times New Roman" w:hAnsi="Times New Roman"/>
      </w:rPr>
      <w:t>Mjesec borbe protiv ovisnosti 15.11. – 15.12. 2020.</w:t>
    </w:r>
  </w:p>
  <w:p w:rsidR="00E45747" w:rsidRDefault="00E457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836"/>
    <w:rsid w:val="00077733"/>
    <w:rsid w:val="0013407D"/>
    <w:rsid w:val="00186914"/>
    <w:rsid w:val="0027202F"/>
    <w:rsid w:val="0036251F"/>
    <w:rsid w:val="00372AA6"/>
    <w:rsid w:val="00474120"/>
    <w:rsid w:val="004A3811"/>
    <w:rsid w:val="004C6AD5"/>
    <w:rsid w:val="004D6ABE"/>
    <w:rsid w:val="004F6833"/>
    <w:rsid w:val="00586AA8"/>
    <w:rsid w:val="00587840"/>
    <w:rsid w:val="00666DDA"/>
    <w:rsid w:val="006E0ED6"/>
    <w:rsid w:val="00710AF2"/>
    <w:rsid w:val="007D7939"/>
    <w:rsid w:val="007E44F5"/>
    <w:rsid w:val="008D377C"/>
    <w:rsid w:val="009A4239"/>
    <w:rsid w:val="009C40BA"/>
    <w:rsid w:val="00BF5836"/>
    <w:rsid w:val="00CA0913"/>
    <w:rsid w:val="00DA240B"/>
    <w:rsid w:val="00E13F98"/>
    <w:rsid w:val="00E45747"/>
    <w:rsid w:val="00EB4C00"/>
    <w:rsid w:val="00EF6CF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A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6ABE"/>
    <w:rPr>
      <w:rFonts w:cs="Times New Roman"/>
    </w:rPr>
  </w:style>
  <w:style w:type="paragraph" w:styleId="Footer">
    <w:name w:val="footer"/>
    <w:basedOn w:val="Normal"/>
    <w:link w:val="FooterChar"/>
    <w:uiPriority w:val="99"/>
    <w:rsid w:val="004D6A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6A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555</Words>
  <Characters>3169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MOJA SNAGA U IZAZOVNIM VREMENIMA</dc:title>
  <dc:subject/>
  <dc:creator>Windows korisnik</dc:creator>
  <cp:keywords/>
  <dc:description/>
  <cp:lastModifiedBy>OŠ Dr. Vinka Žganca</cp:lastModifiedBy>
  <cp:revision>2</cp:revision>
  <dcterms:created xsi:type="dcterms:W3CDTF">2020-12-14T06:46:00Z</dcterms:created>
  <dcterms:modified xsi:type="dcterms:W3CDTF">2020-12-14T06:46:00Z</dcterms:modified>
</cp:coreProperties>
</file>